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CD68B" w14:textId="77777777" w:rsidR="00093D38" w:rsidRPr="00F91494" w:rsidRDefault="006A44FE" w:rsidP="00701DF9">
      <w:pPr>
        <w:wordWrap w:val="0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様式</w:t>
      </w:r>
      <w:r w:rsidR="00D64584" w:rsidRPr="00F91494">
        <w:rPr>
          <w:rFonts w:hAnsi="ＭＳ 明朝" w:hint="eastAsia"/>
          <w:color w:val="000000" w:themeColor="text1"/>
          <w:sz w:val="20"/>
        </w:rPr>
        <w:t>第</w:t>
      </w:r>
      <w:r w:rsidR="00C80CA3" w:rsidRPr="00F91494">
        <w:rPr>
          <w:rFonts w:hAnsi="ＭＳ 明朝" w:hint="eastAsia"/>
          <w:color w:val="000000" w:themeColor="text1"/>
          <w:sz w:val="20"/>
        </w:rPr>
        <w:t>5</w:t>
      </w:r>
      <w:r w:rsidR="00D64584" w:rsidRPr="00F91494">
        <w:rPr>
          <w:rFonts w:hAnsi="ＭＳ 明朝" w:hint="eastAsia"/>
          <w:color w:val="000000" w:themeColor="text1"/>
          <w:sz w:val="20"/>
        </w:rPr>
        <w:t>号</w:t>
      </w:r>
      <w:r w:rsidR="00900A5E" w:rsidRPr="00F91494">
        <w:rPr>
          <w:rFonts w:hAnsi="ＭＳ 明朝" w:hint="eastAsia"/>
          <w:color w:val="000000" w:themeColor="text1"/>
          <w:sz w:val="20"/>
        </w:rPr>
        <w:t>（</w:t>
      </w:r>
      <w:r w:rsidR="00D64584" w:rsidRPr="00F91494">
        <w:rPr>
          <w:rFonts w:hAnsi="ＭＳ 明朝" w:hint="eastAsia"/>
          <w:color w:val="000000" w:themeColor="text1"/>
          <w:sz w:val="20"/>
        </w:rPr>
        <w:t>第</w:t>
      </w:r>
      <w:r w:rsidR="006C7AE4" w:rsidRPr="00F91494">
        <w:rPr>
          <w:rFonts w:hAnsi="ＭＳ 明朝"/>
          <w:color w:val="000000" w:themeColor="text1"/>
          <w:sz w:val="20"/>
        </w:rPr>
        <w:t>8</w:t>
      </w:r>
      <w:r w:rsidR="00D64584" w:rsidRPr="00F91494">
        <w:rPr>
          <w:rFonts w:hAnsi="ＭＳ 明朝" w:hint="eastAsia"/>
          <w:color w:val="000000" w:themeColor="text1"/>
          <w:sz w:val="20"/>
        </w:rPr>
        <w:t>条関係</w:t>
      </w:r>
      <w:r w:rsidR="00900A5E" w:rsidRPr="00F91494">
        <w:rPr>
          <w:rFonts w:hAnsi="ＭＳ 明朝" w:hint="eastAsia"/>
          <w:color w:val="000000" w:themeColor="text1"/>
          <w:sz w:val="20"/>
        </w:rPr>
        <w:t>）</w:t>
      </w:r>
    </w:p>
    <w:p w14:paraId="691F5D46" w14:textId="77777777" w:rsidR="00D64584" w:rsidRPr="00F91494" w:rsidRDefault="00093D38" w:rsidP="00093D38">
      <w:pPr>
        <w:kinsoku w:val="0"/>
        <w:overflowPunct w:val="0"/>
        <w:autoSpaceDE w:val="0"/>
        <w:autoSpaceDN w:val="0"/>
        <w:ind w:right="4" w:firstLineChars="3214" w:firstLine="7101"/>
        <w:jc w:val="right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年　　月　　日</w:t>
      </w:r>
    </w:p>
    <w:p w14:paraId="734A2AE8" w14:textId="77777777" w:rsidR="00093D38" w:rsidRPr="00F91494" w:rsidRDefault="00093D38" w:rsidP="00427A4B">
      <w:pPr>
        <w:kinsoku w:val="0"/>
        <w:overflowPunct w:val="0"/>
        <w:autoSpaceDE w:val="0"/>
        <w:autoSpaceDN w:val="0"/>
        <w:ind w:right="4" w:firstLineChars="3214" w:firstLine="7101"/>
        <w:rPr>
          <w:rFonts w:hAnsi="ＭＳ 明朝"/>
          <w:color w:val="000000" w:themeColor="text1"/>
          <w:sz w:val="20"/>
        </w:rPr>
      </w:pPr>
      <w:bookmarkStart w:id="0" w:name="_GoBack"/>
      <w:bookmarkEnd w:id="0"/>
    </w:p>
    <w:p w14:paraId="7F5CF65F" w14:textId="77777777" w:rsidR="00D64584" w:rsidRPr="00F91494" w:rsidRDefault="00705C8C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 xml:space="preserve">　</w:t>
      </w:r>
      <w:r w:rsidR="006C7AE4" w:rsidRPr="00F91494">
        <w:rPr>
          <w:rFonts w:hAnsi="ＭＳ 明朝" w:hint="eastAsia"/>
          <w:color w:val="000000" w:themeColor="text1"/>
          <w:sz w:val="20"/>
        </w:rPr>
        <w:t>桜川市長　　様</w:t>
      </w:r>
    </w:p>
    <w:p w14:paraId="2C649086" w14:textId="77777777" w:rsidR="00600E23" w:rsidRPr="00F91494" w:rsidRDefault="006C7AE4" w:rsidP="00093D38">
      <w:pPr>
        <w:tabs>
          <w:tab w:val="left" w:pos="8177"/>
          <w:tab w:val="left" w:pos="8840"/>
        </w:tabs>
        <w:kinsoku w:val="0"/>
        <w:wordWrap w:val="0"/>
        <w:overflowPunct w:val="0"/>
        <w:autoSpaceDE w:val="0"/>
        <w:autoSpaceDN w:val="0"/>
        <w:jc w:val="right"/>
        <w:rPr>
          <w:rFonts w:hAnsi="ＭＳ 明朝"/>
          <w:color w:val="000000" w:themeColor="text1"/>
          <w:kern w:val="0"/>
          <w:sz w:val="20"/>
        </w:rPr>
      </w:pPr>
      <w:r w:rsidRPr="00F91494">
        <w:rPr>
          <w:rFonts w:hAnsi="ＭＳ 明朝" w:hint="eastAsia"/>
          <w:color w:val="000000" w:themeColor="text1"/>
          <w:kern w:val="0"/>
          <w:sz w:val="20"/>
        </w:rPr>
        <w:t xml:space="preserve">補助対象者　　</w:t>
      </w:r>
      <w:r w:rsidR="00600E23" w:rsidRPr="00F91494">
        <w:rPr>
          <w:rFonts w:hAnsi="ＭＳ 明朝" w:hint="eastAsia"/>
          <w:color w:val="000000" w:themeColor="text1"/>
          <w:kern w:val="0"/>
          <w:sz w:val="20"/>
        </w:rPr>
        <w:t>住所</w:t>
      </w:r>
      <w:r w:rsidR="00093D38" w:rsidRPr="00F91494">
        <w:rPr>
          <w:rFonts w:hAnsi="ＭＳ 明朝" w:hint="eastAsia"/>
          <w:color w:val="000000" w:themeColor="text1"/>
          <w:kern w:val="0"/>
          <w:sz w:val="20"/>
        </w:rPr>
        <w:t xml:space="preserve">　　　　　　　　　　　　</w:t>
      </w:r>
    </w:p>
    <w:p w14:paraId="290941D1" w14:textId="77777777" w:rsidR="00600E23" w:rsidRPr="00F91494" w:rsidRDefault="009D51B6" w:rsidP="00093D38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color w:val="000000" w:themeColor="text1"/>
          <w:kern w:val="0"/>
          <w:sz w:val="20"/>
        </w:rPr>
      </w:pPr>
      <w:r w:rsidRPr="00F91494">
        <w:rPr>
          <w:rFonts w:hAnsi="ＭＳ 明朝" w:hint="eastAsia"/>
          <w:color w:val="000000" w:themeColor="text1"/>
          <w:kern w:val="0"/>
          <w:sz w:val="20"/>
        </w:rPr>
        <w:t>氏名</w:t>
      </w:r>
      <w:r w:rsidR="00093D38" w:rsidRPr="00F91494">
        <w:rPr>
          <w:rFonts w:hAnsi="ＭＳ 明朝" w:hint="eastAsia"/>
          <w:color w:val="000000" w:themeColor="text1"/>
          <w:kern w:val="0"/>
          <w:sz w:val="20"/>
        </w:rPr>
        <w:t xml:space="preserve">　　　　　　　　　　　　</w:t>
      </w:r>
    </w:p>
    <w:p w14:paraId="632EC04C" w14:textId="77777777" w:rsidR="00D64584" w:rsidRPr="00F91494" w:rsidRDefault="00D64584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</w:p>
    <w:p w14:paraId="1394077E" w14:textId="77777777" w:rsidR="00D64584" w:rsidRPr="00F91494" w:rsidRDefault="00D64584" w:rsidP="008F6465">
      <w:pPr>
        <w:kinsoku w:val="0"/>
        <w:overflowPunct w:val="0"/>
        <w:autoSpaceDE w:val="0"/>
        <w:autoSpaceDN w:val="0"/>
        <w:ind w:firstLineChars="1900" w:firstLine="4198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実</w:t>
      </w:r>
      <w:r w:rsidR="006C7AE4" w:rsidRPr="00F91494">
        <w:rPr>
          <w:rFonts w:hAnsi="ＭＳ 明朝" w:hint="eastAsia"/>
          <w:color w:val="000000" w:themeColor="text1"/>
          <w:sz w:val="20"/>
        </w:rPr>
        <w:t xml:space="preserve">　</w:t>
      </w:r>
      <w:r w:rsidRPr="00F91494">
        <w:rPr>
          <w:rFonts w:hAnsi="ＭＳ 明朝" w:hint="eastAsia"/>
          <w:color w:val="000000" w:themeColor="text1"/>
          <w:sz w:val="20"/>
        </w:rPr>
        <w:t>績</w:t>
      </w:r>
      <w:r w:rsidR="006C7AE4" w:rsidRPr="00F91494">
        <w:rPr>
          <w:rFonts w:hAnsi="ＭＳ 明朝" w:hint="eastAsia"/>
          <w:color w:val="000000" w:themeColor="text1"/>
          <w:sz w:val="20"/>
        </w:rPr>
        <w:t xml:space="preserve">　</w:t>
      </w:r>
      <w:r w:rsidRPr="00F91494">
        <w:rPr>
          <w:rFonts w:hAnsi="ＭＳ 明朝" w:hint="eastAsia"/>
          <w:color w:val="000000" w:themeColor="text1"/>
          <w:sz w:val="20"/>
        </w:rPr>
        <w:t>報</w:t>
      </w:r>
      <w:r w:rsidR="006C7AE4" w:rsidRPr="00F91494">
        <w:rPr>
          <w:rFonts w:hAnsi="ＭＳ 明朝" w:hint="eastAsia"/>
          <w:color w:val="000000" w:themeColor="text1"/>
          <w:sz w:val="20"/>
        </w:rPr>
        <w:t xml:space="preserve">　</w:t>
      </w:r>
      <w:r w:rsidRPr="00F91494">
        <w:rPr>
          <w:rFonts w:hAnsi="ＭＳ 明朝" w:hint="eastAsia"/>
          <w:color w:val="000000" w:themeColor="text1"/>
          <w:sz w:val="20"/>
        </w:rPr>
        <w:t>告</w:t>
      </w:r>
      <w:r w:rsidR="006C7AE4" w:rsidRPr="00F91494">
        <w:rPr>
          <w:rFonts w:hAnsi="ＭＳ 明朝" w:hint="eastAsia"/>
          <w:color w:val="000000" w:themeColor="text1"/>
          <w:sz w:val="20"/>
        </w:rPr>
        <w:t xml:space="preserve">　</w:t>
      </w:r>
      <w:r w:rsidRPr="00F91494">
        <w:rPr>
          <w:rFonts w:hAnsi="ＭＳ 明朝" w:hint="eastAsia"/>
          <w:color w:val="000000" w:themeColor="text1"/>
          <w:sz w:val="20"/>
        </w:rPr>
        <w:t>書</w:t>
      </w:r>
    </w:p>
    <w:p w14:paraId="30F0251F" w14:textId="77777777" w:rsidR="00D64584" w:rsidRPr="00F91494" w:rsidRDefault="00D64584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</w:p>
    <w:p w14:paraId="07CCE085" w14:textId="77777777" w:rsidR="001F5DE1" w:rsidRPr="00F91494" w:rsidRDefault="006C7AE4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 xml:space="preserve">　　　　　年　　月　　日付け</w:t>
      </w:r>
      <w:r w:rsidR="00D770F7" w:rsidRPr="00F91494">
        <w:rPr>
          <w:rFonts w:hAnsi="ＭＳ 明朝" w:hint="eastAsia"/>
          <w:color w:val="000000" w:themeColor="text1"/>
          <w:sz w:val="20"/>
        </w:rPr>
        <w:t xml:space="preserve">　　</w:t>
      </w:r>
      <w:r w:rsidR="00D64584" w:rsidRPr="00F91494">
        <w:rPr>
          <w:rFonts w:hAnsi="ＭＳ 明朝" w:hint="eastAsia"/>
          <w:color w:val="000000" w:themeColor="text1"/>
          <w:sz w:val="20"/>
        </w:rPr>
        <w:t>第</w:t>
      </w:r>
      <w:r w:rsidR="00D770F7" w:rsidRPr="00F91494">
        <w:rPr>
          <w:rFonts w:hAnsi="ＭＳ 明朝" w:hint="eastAsia"/>
          <w:color w:val="000000" w:themeColor="text1"/>
          <w:sz w:val="20"/>
        </w:rPr>
        <w:t xml:space="preserve">　</w:t>
      </w:r>
      <w:r w:rsidR="00D64584" w:rsidRPr="00F91494">
        <w:rPr>
          <w:rFonts w:hAnsi="ＭＳ 明朝" w:hint="eastAsia"/>
          <w:color w:val="000000" w:themeColor="text1"/>
          <w:sz w:val="20"/>
        </w:rPr>
        <w:t xml:space="preserve">　　号で</w:t>
      </w:r>
      <w:r w:rsidRPr="00F91494">
        <w:rPr>
          <w:rFonts w:hAnsi="ＭＳ 明朝" w:hint="eastAsia"/>
          <w:color w:val="000000" w:themeColor="text1"/>
          <w:sz w:val="20"/>
        </w:rPr>
        <w:t>補助金交付決定を受けた浄化槽設置事業が完了したので、必要書類を添えて下記のとおり報告します。</w:t>
      </w:r>
    </w:p>
    <w:p w14:paraId="59CE0204" w14:textId="77777777" w:rsidR="006C7AE4" w:rsidRPr="00F91494" w:rsidRDefault="006C7AE4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</w:p>
    <w:p w14:paraId="4F303A08" w14:textId="77777777" w:rsidR="006C7AE4" w:rsidRPr="00F91494" w:rsidRDefault="001F5DE1" w:rsidP="006C7AE4">
      <w:pPr>
        <w:pStyle w:val="ad"/>
        <w:rPr>
          <w:color w:val="000000" w:themeColor="text1"/>
          <w:sz w:val="20"/>
          <w:szCs w:val="20"/>
        </w:rPr>
      </w:pPr>
      <w:r w:rsidRPr="00F91494">
        <w:rPr>
          <w:rFonts w:hint="eastAsia"/>
          <w:color w:val="000000" w:themeColor="text1"/>
          <w:sz w:val="20"/>
          <w:szCs w:val="20"/>
        </w:rPr>
        <w:t>記</w:t>
      </w:r>
    </w:p>
    <w:p w14:paraId="082F11F0" w14:textId="77777777" w:rsidR="006C7AE4" w:rsidRPr="00F91494" w:rsidRDefault="006C7AE4" w:rsidP="006C7AE4">
      <w:pPr>
        <w:rPr>
          <w:color w:val="000000" w:themeColor="text1"/>
          <w:sz w:val="20"/>
        </w:rPr>
      </w:pPr>
    </w:p>
    <w:p w14:paraId="10CFCD2D" w14:textId="77777777" w:rsidR="006C7AE4" w:rsidRPr="00F91494" w:rsidRDefault="006C7AE4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 xml:space="preserve">１　補助金交付決定額　　　</w:t>
      </w:r>
      <w:r w:rsidR="009D51B6" w:rsidRPr="00F91494">
        <w:rPr>
          <w:rFonts w:hAnsi="ＭＳ 明朝" w:hint="eastAsia"/>
          <w:color w:val="000000" w:themeColor="text1"/>
          <w:sz w:val="20"/>
        </w:rPr>
        <w:t xml:space="preserve">　　　　　　</w:t>
      </w:r>
      <w:r w:rsidRPr="00F91494">
        <w:rPr>
          <w:rFonts w:hAnsi="ＭＳ 明朝" w:hint="eastAsia"/>
          <w:color w:val="000000" w:themeColor="text1"/>
          <w:sz w:val="20"/>
        </w:rPr>
        <w:t>金　　　　　　　　　円</w:t>
      </w:r>
    </w:p>
    <w:p w14:paraId="0EFEF88A" w14:textId="77777777" w:rsidR="009D51B6" w:rsidRPr="00F91494" w:rsidRDefault="008F6465" w:rsidP="009D51B6">
      <w:pPr>
        <w:wordWrap w:val="0"/>
        <w:overflowPunct w:val="0"/>
        <w:autoSpaceDE w:val="0"/>
        <w:autoSpaceDN w:val="0"/>
        <w:spacing w:line="440" w:lineRule="exact"/>
        <w:rPr>
          <w:color w:val="000000" w:themeColor="text1"/>
          <w:sz w:val="20"/>
        </w:rPr>
      </w:pPr>
      <w:r w:rsidRPr="00F91494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2EC7A" wp14:editId="6D86DE4F">
                <wp:simplePos x="0" y="0"/>
                <wp:positionH relativeFrom="column">
                  <wp:posOffset>238124</wp:posOffset>
                </wp:positionH>
                <wp:positionV relativeFrom="paragraph">
                  <wp:posOffset>131444</wp:posOffset>
                </wp:positionV>
                <wp:extent cx="85726" cy="6477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6" cy="647700"/>
                        </a:xfrm>
                        <a:prstGeom prst="rightBracke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ECF2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18.75pt;margin-top:10.35pt;width:6.75pt;height:5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" adj="238" strokecolor="black [3040]"/>
            </w:pict>
          </mc:Fallback>
        </mc:AlternateContent>
      </w:r>
      <w:r w:rsidR="006765A4" w:rsidRPr="00F91494">
        <w:rPr>
          <w:rFonts w:hint="eastAsia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B5C4E" wp14:editId="50E113D9">
                <wp:simplePos x="0" y="0"/>
                <wp:positionH relativeFrom="column">
                  <wp:posOffset>4714874</wp:posOffset>
                </wp:positionH>
                <wp:positionV relativeFrom="paragraph">
                  <wp:posOffset>160020</wp:posOffset>
                </wp:positionV>
                <wp:extent cx="66675" cy="6286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28650"/>
                        </a:xfrm>
                        <a:prstGeom prst="rightBracke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5136" id="右大かっこ 2" o:spid="_x0000_s1026" type="#_x0000_t86" style="position:absolute;left:0;text-align:left;margin-left:371.25pt;margin-top:12.6pt;width:5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" adj="191" strokecolor="black [3040]"/>
            </w:pict>
          </mc:Fallback>
        </mc:AlternateContent>
      </w:r>
      <w:r w:rsidR="009D51B6" w:rsidRPr="00F91494">
        <w:rPr>
          <w:rFonts w:hint="eastAsia"/>
          <w:color w:val="000000" w:themeColor="text1"/>
          <w:sz w:val="20"/>
        </w:rPr>
        <w:t xml:space="preserve">　　　浄化槽設置費補助金　　　　　　　金　　　　　　　　　円</w:t>
      </w:r>
    </w:p>
    <w:p w14:paraId="66917AA8" w14:textId="77777777" w:rsidR="009D51B6" w:rsidRPr="00F91494" w:rsidRDefault="009D51B6" w:rsidP="009D51B6">
      <w:pPr>
        <w:wordWrap w:val="0"/>
        <w:overflowPunct w:val="0"/>
        <w:autoSpaceDE w:val="0"/>
        <w:autoSpaceDN w:val="0"/>
        <w:spacing w:line="440" w:lineRule="exact"/>
        <w:rPr>
          <w:color w:val="000000" w:themeColor="text1"/>
          <w:sz w:val="20"/>
        </w:rPr>
      </w:pPr>
      <w:r w:rsidRPr="00F91494">
        <w:rPr>
          <w:rFonts w:hint="eastAsia"/>
          <w:color w:val="000000" w:themeColor="text1"/>
          <w:sz w:val="20"/>
        </w:rPr>
        <w:t xml:space="preserve">　　　既存単独処理浄化槽撤去補助額　　金　　　　　　　　　円</w:t>
      </w:r>
    </w:p>
    <w:p w14:paraId="761B6588" w14:textId="77777777" w:rsidR="008F6465" w:rsidRPr="00F91494" w:rsidRDefault="008F6465" w:rsidP="009D51B6">
      <w:pPr>
        <w:wordWrap w:val="0"/>
        <w:overflowPunct w:val="0"/>
        <w:autoSpaceDE w:val="0"/>
        <w:autoSpaceDN w:val="0"/>
        <w:spacing w:line="440" w:lineRule="exact"/>
        <w:rPr>
          <w:color w:val="000000" w:themeColor="text1"/>
          <w:sz w:val="20"/>
        </w:rPr>
      </w:pPr>
      <w:r w:rsidRPr="00F91494">
        <w:rPr>
          <w:rFonts w:hint="eastAsia"/>
          <w:color w:val="000000" w:themeColor="text1"/>
          <w:sz w:val="20"/>
        </w:rPr>
        <w:t xml:space="preserve">　　　宅内配管工事補助額　　　　　　　金　　　　　　　　　円</w:t>
      </w:r>
    </w:p>
    <w:p w14:paraId="1412FED5" w14:textId="77777777" w:rsidR="006C7AE4" w:rsidRPr="00F91494" w:rsidRDefault="006C7AE4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</w:p>
    <w:p w14:paraId="37C6DE90" w14:textId="77777777" w:rsidR="006C7AE4" w:rsidRPr="00F91494" w:rsidRDefault="006C7AE4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 xml:space="preserve">２　事業完了年月日　　　　　</w:t>
      </w:r>
      <w:r w:rsidR="008F6465" w:rsidRPr="00F91494">
        <w:rPr>
          <w:rFonts w:hAnsi="ＭＳ 明朝" w:hint="eastAsia"/>
          <w:color w:val="000000" w:themeColor="text1"/>
          <w:sz w:val="20"/>
        </w:rPr>
        <w:t xml:space="preserve">　　　</w:t>
      </w:r>
      <w:r w:rsidRPr="00F91494">
        <w:rPr>
          <w:rFonts w:hAnsi="ＭＳ 明朝" w:hint="eastAsia"/>
          <w:color w:val="000000" w:themeColor="text1"/>
          <w:sz w:val="20"/>
        </w:rPr>
        <w:t xml:space="preserve">　　年　　　　月　　　　日</w:t>
      </w:r>
    </w:p>
    <w:p w14:paraId="63550218" w14:textId="77777777" w:rsidR="006C7AE4" w:rsidRPr="00F91494" w:rsidRDefault="006C7AE4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</w:p>
    <w:p w14:paraId="4F3E2D02" w14:textId="77777777" w:rsidR="00D64584" w:rsidRPr="00F91494" w:rsidRDefault="006C7AE4" w:rsidP="00427A4B">
      <w:pPr>
        <w:kinsoku w:val="0"/>
        <w:overflowPunct w:val="0"/>
        <w:autoSpaceDE w:val="0"/>
        <w:autoSpaceDN w:val="0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 xml:space="preserve">３　</w:t>
      </w:r>
      <w:r w:rsidR="00D64584" w:rsidRPr="00F91494">
        <w:rPr>
          <w:rFonts w:hAnsi="ＭＳ 明朝" w:hint="eastAsia"/>
          <w:color w:val="000000" w:themeColor="text1"/>
          <w:sz w:val="20"/>
        </w:rPr>
        <w:t>添付書類</w:t>
      </w:r>
    </w:p>
    <w:p w14:paraId="1F517AD9" w14:textId="6AAED089" w:rsidR="006C7AE4" w:rsidRPr="00F91494" w:rsidRDefault="00093D38" w:rsidP="00093D38">
      <w:pPr>
        <w:kinsoku w:val="0"/>
        <w:overflowPunct w:val="0"/>
        <w:autoSpaceDE w:val="0"/>
        <w:autoSpaceDN w:val="0"/>
        <w:ind w:leftChars="100" w:left="683" w:hangingChars="200" w:hanging="442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 xml:space="preserve">(1)　</w:t>
      </w:r>
      <w:r w:rsidR="006C7AE4" w:rsidRPr="00F91494">
        <w:rPr>
          <w:rFonts w:hAnsi="ＭＳ 明朝" w:hint="eastAsia"/>
          <w:color w:val="000000" w:themeColor="text1"/>
          <w:sz w:val="20"/>
        </w:rPr>
        <w:t>浄化槽保守点検</w:t>
      </w:r>
      <w:r w:rsidR="001A1F4F" w:rsidRPr="00F91494">
        <w:rPr>
          <w:rFonts w:hAnsi="ＭＳ 明朝" w:hint="eastAsia"/>
          <w:color w:val="000000" w:themeColor="text1"/>
          <w:sz w:val="20"/>
        </w:rPr>
        <w:t>・清掃及び法定検査委託契約書の写し</w:t>
      </w:r>
      <w:r w:rsidR="006C7AE4" w:rsidRPr="00F91494">
        <w:rPr>
          <w:rFonts w:hAnsi="ＭＳ 明朝" w:hint="eastAsia"/>
          <w:color w:val="000000" w:themeColor="text1"/>
          <w:sz w:val="20"/>
        </w:rPr>
        <w:t>（補助対象者が自ら当該浄化槽の保守点検</w:t>
      </w:r>
      <w:r w:rsidR="009A62E6" w:rsidRPr="00F91494">
        <w:rPr>
          <w:rFonts w:hAnsi="ＭＳ 明朝" w:hint="eastAsia"/>
          <w:color w:val="000000" w:themeColor="text1"/>
          <w:sz w:val="20"/>
        </w:rPr>
        <w:t>は清掃</w:t>
      </w:r>
      <w:r w:rsidR="006C7AE4" w:rsidRPr="00F91494">
        <w:rPr>
          <w:rFonts w:hAnsi="ＭＳ 明朝" w:hint="eastAsia"/>
          <w:color w:val="000000" w:themeColor="text1"/>
          <w:sz w:val="20"/>
        </w:rPr>
        <w:t>を行う場合にあたっては、自ら行うことができることを証明する書類）</w:t>
      </w:r>
    </w:p>
    <w:p w14:paraId="13E29780" w14:textId="77777777" w:rsidR="006C7AE4" w:rsidRPr="00F91494" w:rsidRDefault="00093D38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 xml:space="preserve">(2)　</w:t>
      </w:r>
      <w:r w:rsidR="006C7AE4" w:rsidRPr="00F91494">
        <w:rPr>
          <w:rFonts w:hAnsi="ＭＳ 明朝" w:hint="eastAsia"/>
          <w:color w:val="000000" w:themeColor="text1"/>
          <w:sz w:val="20"/>
        </w:rPr>
        <w:t>浄化槽法定検査手数料払込通知書の写し</w:t>
      </w:r>
    </w:p>
    <w:p w14:paraId="76DAB39B" w14:textId="77777777" w:rsidR="001D6DBE" w:rsidRPr="00F91494" w:rsidRDefault="001D6DBE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(</w:t>
      </w:r>
      <w:r w:rsidRPr="00F91494">
        <w:rPr>
          <w:rFonts w:hAnsi="ＭＳ 明朝"/>
          <w:color w:val="000000" w:themeColor="text1"/>
          <w:sz w:val="20"/>
        </w:rPr>
        <w:t>3)</w:t>
      </w:r>
      <w:r w:rsidRPr="00F91494">
        <w:rPr>
          <w:rFonts w:hAnsi="ＭＳ 明朝" w:hint="eastAsia"/>
          <w:color w:val="000000" w:themeColor="text1"/>
          <w:sz w:val="20"/>
        </w:rPr>
        <w:t xml:space="preserve">　誓約書（様式第６号）</w:t>
      </w:r>
    </w:p>
    <w:p w14:paraId="3F2944A9" w14:textId="77777777" w:rsidR="006C7AE4" w:rsidRPr="00F91494" w:rsidRDefault="00093D38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(</w:t>
      </w:r>
      <w:r w:rsidR="001D6DBE" w:rsidRPr="00F91494">
        <w:rPr>
          <w:rFonts w:hAnsi="ＭＳ 明朝" w:hint="eastAsia"/>
          <w:color w:val="000000" w:themeColor="text1"/>
          <w:sz w:val="20"/>
        </w:rPr>
        <w:t>4</w:t>
      </w:r>
      <w:r w:rsidRPr="00F91494">
        <w:rPr>
          <w:rFonts w:hAnsi="ＭＳ 明朝" w:hint="eastAsia"/>
          <w:color w:val="000000" w:themeColor="text1"/>
          <w:sz w:val="20"/>
        </w:rPr>
        <w:t xml:space="preserve">)　</w:t>
      </w:r>
      <w:r w:rsidR="006C7AE4" w:rsidRPr="00F91494">
        <w:rPr>
          <w:rFonts w:hAnsi="ＭＳ 明朝" w:hint="eastAsia"/>
          <w:color w:val="000000" w:themeColor="text1"/>
          <w:sz w:val="20"/>
        </w:rPr>
        <w:t>工事施工写真及びチェックリスト</w:t>
      </w:r>
    </w:p>
    <w:p w14:paraId="2D3BCAE8" w14:textId="77777777" w:rsidR="006C7AE4" w:rsidRPr="00F91494" w:rsidRDefault="001D6DBE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(</w:t>
      </w:r>
      <w:r w:rsidRPr="00F91494">
        <w:rPr>
          <w:rFonts w:hAnsi="ＭＳ 明朝"/>
          <w:color w:val="000000" w:themeColor="text1"/>
          <w:sz w:val="20"/>
        </w:rPr>
        <w:t>5</w:t>
      </w:r>
      <w:r w:rsidR="00093D38" w:rsidRPr="00F91494">
        <w:rPr>
          <w:rFonts w:hAnsi="ＭＳ 明朝" w:hint="eastAsia"/>
          <w:color w:val="000000" w:themeColor="text1"/>
          <w:sz w:val="20"/>
        </w:rPr>
        <w:t xml:space="preserve">)　</w:t>
      </w:r>
      <w:r w:rsidR="006C7AE4" w:rsidRPr="00F91494">
        <w:rPr>
          <w:rFonts w:hAnsi="ＭＳ 明朝" w:hint="eastAsia"/>
          <w:color w:val="000000" w:themeColor="text1"/>
          <w:sz w:val="20"/>
        </w:rPr>
        <w:t>工事費請求書の写し又は領収書の写し</w:t>
      </w:r>
    </w:p>
    <w:p w14:paraId="69E3F301" w14:textId="77777777" w:rsidR="006C7AE4" w:rsidRPr="00F91494" w:rsidRDefault="001D6DBE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(</w:t>
      </w:r>
      <w:r w:rsidRPr="00F91494">
        <w:rPr>
          <w:rFonts w:hAnsi="ＭＳ 明朝"/>
          <w:color w:val="000000" w:themeColor="text1"/>
          <w:sz w:val="20"/>
        </w:rPr>
        <w:t>6</w:t>
      </w:r>
      <w:r w:rsidR="00093D38" w:rsidRPr="00F91494">
        <w:rPr>
          <w:rFonts w:hAnsi="ＭＳ 明朝" w:hint="eastAsia"/>
          <w:color w:val="000000" w:themeColor="text1"/>
          <w:sz w:val="20"/>
        </w:rPr>
        <w:t xml:space="preserve">)　</w:t>
      </w:r>
      <w:r w:rsidR="006C7AE4" w:rsidRPr="00F91494">
        <w:rPr>
          <w:rFonts w:hAnsi="ＭＳ 明朝" w:hint="eastAsia"/>
          <w:color w:val="000000" w:themeColor="text1"/>
          <w:sz w:val="20"/>
        </w:rPr>
        <w:t>工事完成平面図</w:t>
      </w:r>
    </w:p>
    <w:p w14:paraId="68EE6D90" w14:textId="61D75166" w:rsidR="006765A4" w:rsidRPr="00F91494" w:rsidRDefault="001D6DBE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(</w:t>
      </w:r>
      <w:r w:rsidRPr="00F91494">
        <w:rPr>
          <w:rFonts w:hAnsi="ＭＳ 明朝"/>
          <w:color w:val="000000" w:themeColor="text1"/>
          <w:sz w:val="20"/>
        </w:rPr>
        <w:t>7</w:t>
      </w:r>
      <w:r w:rsidR="00093D38" w:rsidRPr="00F91494">
        <w:rPr>
          <w:rFonts w:hAnsi="ＭＳ 明朝" w:hint="eastAsia"/>
          <w:color w:val="000000" w:themeColor="text1"/>
          <w:sz w:val="20"/>
        </w:rPr>
        <w:t>)　既存単独処理浄化槽</w:t>
      </w:r>
      <w:r w:rsidR="0014146D" w:rsidRPr="00F91494">
        <w:rPr>
          <w:rFonts w:hAnsi="ＭＳ 明朝" w:hint="eastAsia"/>
          <w:color w:val="000000" w:themeColor="text1"/>
          <w:sz w:val="20"/>
        </w:rPr>
        <w:t>又はくみ取り槽の</w:t>
      </w:r>
      <w:r w:rsidR="006765A4" w:rsidRPr="00F91494">
        <w:rPr>
          <w:rFonts w:hAnsi="ＭＳ 明朝" w:hint="eastAsia"/>
          <w:color w:val="000000" w:themeColor="text1"/>
          <w:sz w:val="20"/>
        </w:rPr>
        <w:t>撤去に伴う浄化槽の設置の場合にあっては、次に掲げる書類</w:t>
      </w:r>
    </w:p>
    <w:p w14:paraId="1DEE255A" w14:textId="6A89BB53" w:rsidR="006765A4" w:rsidRPr="00F91494" w:rsidRDefault="006765A4" w:rsidP="006765A4">
      <w:pPr>
        <w:kinsoku w:val="0"/>
        <w:overflowPunct w:val="0"/>
        <w:autoSpaceDE w:val="0"/>
        <w:autoSpaceDN w:val="0"/>
        <w:ind w:left="940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ア　当該既存単独処理浄化槽</w:t>
      </w:r>
      <w:r w:rsidR="0014146D" w:rsidRPr="00F91494">
        <w:rPr>
          <w:rFonts w:hAnsi="ＭＳ 明朝" w:hint="eastAsia"/>
          <w:color w:val="000000" w:themeColor="text1"/>
          <w:sz w:val="20"/>
        </w:rPr>
        <w:t>又はくみ取り槽の撤去</w:t>
      </w:r>
      <w:r w:rsidRPr="00F91494">
        <w:rPr>
          <w:rFonts w:hAnsi="ＭＳ 明朝" w:hint="eastAsia"/>
          <w:color w:val="000000" w:themeColor="text1"/>
          <w:sz w:val="20"/>
        </w:rPr>
        <w:t>に係る工事写真</w:t>
      </w:r>
    </w:p>
    <w:p w14:paraId="541BA0B8" w14:textId="77777777" w:rsidR="006765A4" w:rsidRPr="00F91494" w:rsidRDefault="00D425E9" w:rsidP="006765A4">
      <w:pPr>
        <w:kinsoku w:val="0"/>
        <w:overflowPunct w:val="0"/>
        <w:autoSpaceDE w:val="0"/>
        <w:autoSpaceDN w:val="0"/>
        <w:ind w:left="940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イ　撤去費用の請求書又は領収書</w:t>
      </w:r>
    </w:p>
    <w:p w14:paraId="42F1A76F" w14:textId="005B5FA8" w:rsidR="00D425E9" w:rsidRPr="00F91494" w:rsidRDefault="00D425E9" w:rsidP="006765A4">
      <w:pPr>
        <w:kinsoku w:val="0"/>
        <w:overflowPunct w:val="0"/>
        <w:autoSpaceDE w:val="0"/>
        <w:autoSpaceDN w:val="0"/>
        <w:ind w:left="940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ウ　当該既存単独処理浄化槽</w:t>
      </w:r>
      <w:r w:rsidR="0014146D" w:rsidRPr="00F91494">
        <w:rPr>
          <w:rFonts w:hAnsi="ＭＳ 明朝" w:hint="eastAsia"/>
          <w:color w:val="000000" w:themeColor="text1"/>
          <w:sz w:val="20"/>
        </w:rPr>
        <w:t>又はくみ取り槽</w:t>
      </w:r>
      <w:r w:rsidRPr="00F91494">
        <w:rPr>
          <w:rFonts w:hAnsi="ＭＳ 明朝" w:hint="eastAsia"/>
          <w:color w:val="000000" w:themeColor="text1"/>
          <w:sz w:val="20"/>
        </w:rPr>
        <w:t>の処分に係る産業廃棄物管理票（</w:t>
      </w:r>
      <w:r w:rsidR="00502C99" w:rsidRPr="00F91494">
        <w:rPr>
          <w:rFonts w:hAnsi="ＭＳ 明朝" w:hint="eastAsia"/>
          <w:color w:val="000000" w:themeColor="text1"/>
          <w:sz w:val="20"/>
        </w:rPr>
        <w:t>マニフェスト</w:t>
      </w:r>
      <w:r w:rsidRPr="00F91494">
        <w:rPr>
          <w:rFonts w:hAnsi="ＭＳ 明朝" w:hint="eastAsia"/>
          <w:color w:val="000000" w:themeColor="text1"/>
          <w:sz w:val="20"/>
        </w:rPr>
        <w:t>）</w:t>
      </w:r>
    </w:p>
    <w:p w14:paraId="4BB11914" w14:textId="77777777" w:rsidR="002363D1" w:rsidRPr="00F91494" w:rsidRDefault="001D6DBE" w:rsidP="002363D1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>(</w:t>
      </w:r>
      <w:r w:rsidRPr="00F91494">
        <w:rPr>
          <w:rFonts w:hAnsi="ＭＳ 明朝"/>
          <w:color w:val="000000" w:themeColor="text1"/>
          <w:sz w:val="20"/>
        </w:rPr>
        <w:t>8</w:t>
      </w:r>
      <w:r w:rsidR="002363D1" w:rsidRPr="00F91494">
        <w:rPr>
          <w:rFonts w:hAnsi="ＭＳ 明朝"/>
          <w:color w:val="000000" w:themeColor="text1"/>
          <w:sz w:val="20"/>
        </w:rPr>
        <w:t>）</w:t>
      </w:r>
      <w:r w:rsidR="002363D1" w:rsidRPr="00F91494">
        <w:rPr>
          <w:rFonts w:hAnsi="ＭＳ 明朝" w:hint="eastAsia"/>
          <w:color w:val="000000" w:themeColor="text1"/>
          <w:sz w:val="20"/>
        </w:rPr>
        <w:t xml:space="preserve"> 宅内配管工事を伴う浄化槽の設置の場合にあっては、次に掲げる書類</w:t>
      </w:r>
    </w:p>
    <w:p w14:paraId="641BE03E" w14:textId="77777777" w:rsidR="002363D1" w:rsidRPr="00F91494" w:rsidRDefault="002363D1" w:rsidP="002363D1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/>
          <w:color w:val="000000" w:themeColor="text1"/>
          <w:sz w:val="20"/>
        </w:rPr>
        <w:t xml:space="preserve">      </w:t>
      </w:r>
      <w:r w:rsidRPr="00F91494">
        <w:rPr>
          <w:rFonts w:hAnsi="ＭＳ 明朝" w:hint="eastAsia"/>
          <w:color w:val="000000" w:themeColor="text1"/>
          <w:sz w:val="20"/>
        </w:rPr>
        <w:t xml:space="preserve">ア　</w:t>
      </w:r>
      <w:r w:rsidR="008F6465" w:rsidRPr="00F91494">
        <w:rPr>
          <w:rFonts w:hAnsi="ＭＳ 明朝" w:hint="eastAsia"/>
          <w:color w:val="000000" w:themeColor="text1"/>
          <w:sz w:val="20"/>
        </w:rPr>
        <w:t>当該宅内配管工事に係る工事写真</w:t>
      </w:r>
    </w:p>
    <w:p w14:paraId="1C768B69" w14:textId="77777777" w:rsidR="008F6465" w:rsidRPr="00F91494" w:rsidRDefault="008F6465" w:rsidP="002363D1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 xml:space="preserve">　　　イ　宅内配管工事の請求書又は領収書</w:t>
      </w:r>
    </w:p>
    <w:p w14:paraId="0ACEE94E" w14:textId="77777777" w:rsidR="008F6465" w:rsidRPr="00F91494" w:rsidRDefault="008F6465" w:rsidP="002363D1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 w:val="20"/>
        </w:rPr>
      </w:pPr>
      <w:r w:rsidRPr="00F91494">
        <w:rPr>
          <w:rFonts w:hAnsi="ＭＳ 明朝" w:hint="eastAsia"/>
          <w:color w:val="000000" w:themeColor="text1"/>
          <w:sz w:val="20"/>
        </w:rPr>
        <w:t xml:space="preserve">　　　ウ　当該宅内配管工事に係る産業廃棄物管理票（マニフェスト）</w:t>
      </w:r>
    </w:p>
    <w:p w14:paraId="3ED9049E" w14:textId="77777777" w:rsidR="006C7AE4" w:rsidRPr="00F91494" w:rsidRDefault="001D6DBE" w:rsidP="00093D38">
      <w:pPr>
        <w:kinsoku w:val="0"/>
        <w:overflowPunct w:val="0"/>
        <w:autoSpaceDE w:val="0"/>
        <w:autoSpaceDN w:val="0"/>
        <w:ind w:firstLineChars="100" w:firstLine="221"/>
        <w:rPr>
          <w:rFonts w:hAnsi="ＭＳ 明朝"/>
          <w:color w:val="000000" w:themeColor="text1"/>
          <w:szCs w:val="22"/>
        </w:rPr>
      </w:pPr>
      <w:r w:rsidRPr="00F91494">
        <w:rPr>
          <w:rFonts w:hAnsi="ＭＳ 明朝" w:hint="eastAsia"/>
          <w:color w:val="000000" w:themeColor="text1"/>
          <w:sz w:val="20"/>
        </w:rPr>
        <w:t>(</w:t>
      </w:r>
      <w:r w:rsidRPr="00F91494">
        <w:rPr>
          <w:rFonts w:hAnsi="ＭＳ 明朝"/>
          <w:color w:val="000000" w:themeColor="text1"/>
          <w:sz w:val="20"/>
        </w:rPr>
        <w:t>9</w:t>
      </w:r>
      <w:r w:rsidR="00093D38" w:rsidRPr="00F91494">
        <w:rPr>
          <w:rFonts w:hAnsi="ＭＳ 明朝" w:hint="eastAsia"/>
          <w:color w:val="000000" w:themeColor="text1"/>
          <w:sz w:val="20"/>
        </w:rPr>
        <w:t xml:space="preserve">)　</w:t>
      </w:r>
      <w:r w:rsidR="009A62E6" w:rsidRPr="00F91494">
        <w:rPr>
          <w:rFonts w:hAnsi="ＭＳ 明朝" w:hint="eastAsia"/>
          <w:color w:val="000000" w:themeColor="text1"/>
          <w:sz w:val="20"/>
        </w:rPr>
        <w:t>その他</w:t>
      </w:r>
      <w:r w:rsidR="006C7AE4" w:rsidRPr="00F91494">
        <w:rPr>
          <w:rFonts w:hAnsi="ＭＳ 明朝" w:hint="eastAsia"/>
          <w:color w:val="000000" w:themeColor="text1"/>
          <w:sz w:val="20"/>
        </w:rPr>
        <w:t>市長が必要と認める書類</w:t>
      </w:r>
    </w:p>
    <w:sectPr w:rsidR="006C7AE4" w:rsidRPr="00F91494" w:rsidSect="0014146D">
      <w:pgSz w:w="11906" w:h="16838" w:code="9"/>
      <w:pgMar w:top="567" w:right="680" w:bottom="567" w:left="680" w:header="851" w:footer="992" w:gutter="0"/>
      <w:cols w:space="425"/>
      <w:docGrid w:type="linesAndChars" w:linePitch="408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7A8E" w14:textId="77777777" w:rsidR="00CB2226" w:rsidRDefault="00CB2226">
      <w:r>
        <w:separator/>
      </w:r>
    </w:p>
  </w:endnote>
  <w:endnote w:type="continuationSeparator" w:id="0">
    <w:p w14:paraId="4530CCFE" w14:textId="77777777" w:rsidR="00CB2226" w:rsidRDefault="00C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BE58" w14:textId="77777777" w:rsidR="00CB2226" w:rsidRDefault="00CB2226">
      <w:r>
        <w:separator/>
      </w:r>
    </w:p>
  </w:footnote>
  <w:footnote w:type="continuationSeparator" w:id="0">
    <w:p w14:paraId="137F64D5" w14:textId="77777777" w:rsidR="00CB2226" w:rsidRDefault="00CB2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16271B0F"/>
    <w:multiLevelType w:val="hybridMultilevel"/>
    <w:tmpl w:val="348A165A"/>
    <w:lvl w:ilvl="0" w:tplc="70D049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3" w15:restartNumberingAfterBreak="0">
    <w:nsid w:val="23DB2FF2"/>
    <w:multiLevelType w:val="hybridMultilevel"/>
    <w:tmpl w:val="5A086E78"/>
    <w:lvl w:ilvl="0" w:tplc="5F1C1D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896962"/>
    <w:multiLevelType w:val="hybridMultilevel"/>
    <w:tmpl w:val="9EA6CC18"/>
    <w:lvl w:ilvl="0" w:tplc="BE46081C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B0E0EF3"/>
    <w:multiLevelType w:val="hybridMultilevel"/>
    <w:tmpl w:val="602AB61E"/>
    <w:lvl w:ilvl="0" w:tplc="DA70A758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7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04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10332"/>
    <w:rsid w:val="00021C21"/>
    <w:rsid w:val="00031AB8"/>
    <w:rsid w:val="00081DFA"/>
    <w:rsid w:val="00093D38"/>
    <w:rsid w:val="00097426"/>
    <w:rsid w:val="000A02F5"/>
    <w:rsid w:val="000C6DB4"/>
    <w:rsid w:val="000E2488"/>
    <w:rsid w:val="000F234D"/>
    <w:rsid w:val="000F7FF6"/>
    <w:rsid w:val="00104F00"/>
    <w:rsid w:val="00105E53"/>
    <w:rsid w:val="00125D4C"/>
    <w:rsid w:val="0012698E"/>
    <w:rsid w:val="0013194F"/>
    <w:rsid w:val="001368FC"/>
    <w:rsid w:val="0014146D"/>
    <w:rsid w:val="00147270"/>
    <w:rsid w:val="0015365B"/>
    <w:rsid w:val="0015526B"/>
    <w:rsid w:val="001638EF"/>
    <w:rsid w:val="00173735"/>
    <w:rsid w:val="00190896"/>
    <w:rsid w:val="001A1F4F"/>
    <w:rsid w:val="001B623F"/>
    <w:rsid w:val="001D2EA7"/>
    <w:rsid w:val="001D6DBE"/>
    <w:rsid w:val="001E2747"/>
    <w:rsid w:val="001F5DE1"/>
    <w:rsid w:val="00226768"/>
    <w:rsid w:val="002363D1"/>
    <w:rsid w:val="002450F0"/>
    <w:rsid w:val="00247860"/>
    <w:rsid w:val="002524D4"/>
    <w:rsid w:val="0027725E"/>
    <w:rsid w:val="002B5577"/>
    <w:rsid w:val="002B7B7A"/>
    <w:rsid w:val="00301A47"/>
    <w:rsid w:val="003049A8"/>
    <w:rsid w:val="003054E6"/>
    <w:rsid w:val="003358F8"/>
    <w:rsid w:val="00367769"/>
    <w:rsid w:val="0037279B"/>
    <w:rsid w:val="003B4090"/>
    <w:rsid w:val="003B5F57"/>
    <w:rsid w:val="003D0459"/>
    <w:rsid w:val="003D0C2E"/>
    <w:rsid w:val="004148CB"/>
    <w:rsid w:val="00427A4B"/>
    <w:rsid w:val="00435900"/>
    <w:rsid w:val="00453938"/>
    <w:rsid w:val="00483619"/>
    <w:rsid w:val="004967BD"/>
    <w:rsid w:val="004C081B"/>
    <w:rsid w:val="004C1048"/>
    <w:rsid w:val="004C25B5"/>
    <w:rsid w:val="004D7429"/>
    <w:rsid w:val="004E5547"/>
    <w:rsid w:val="004F11FC"/>
    <w:rsid w:val="005006E4"/>
    <w:rsid w:val="00502C99"/>
    <w:rsid w:val="005116AE"/>
    <w:rsid w:val="00517337"/>
    <w:rsid w:val="00526D5A"/>
    <w:rsid w:val="00534D11"/>
    <w:rsid w:val="00556E18"/>
    <w:rsid w:val="005639AE"/>
    <w:rsid w:val="005664C6"/>
    <w:rsid w:val="0056729A"/>
    <w:rsid w:val="0058359C"/>
    <w:rsid w:val="00583F4E"/>
    <w:rsid w:val="00593822"/>
    <w:rsid w:val="005D3577"/>
    <w:rsid w:val="005F657F"/>
    <w:rsid w:val="00600E23"/>
    <w:rsid w:val="00637812"/>
    <w:rsid w:val="00663485"/>
    <w:rsid w:val="00671091"/>
    <w:rsid w:val="00675787"/>
    <w:rsid w:val="006765A4"/>
    <w:rsid w:val="00685E6C"/>
    <w:rsid w:val="006956E7"/>
    <w:rsid w:val="006968DD"/>
    <w:rsid w:val="006A44FE"/>
    <w:rsid w:val="006B3FBF"/>
    <w:rsid w:val="006C306A"/>
    <w:rsid w:val="006C657A"/>
    <w:rsid w:val="006C7AE4"/>
    <w:rsid w:val="006D5A28"/>
    <w:rsid w:val="006D794F"/>
    <w:rsid w:val="006E6501"/>
    <w:rsid w:val="006F1C2C"/>
    <w:rsid w:val="00701DF9"/>
    <w:rsid w:val="00702CD5"/>
    <w:rsid w:val="00705C8C"/>
    <w:rsid w:val="00717439"/>
    <w:rsid w:val="00723235"/>
    <w:rsid w:val="007624DF"/>
    <w:rsid w:val="007948CE"/>
    <w:rsid w:val="007956C9"/>
    <w:rsid w:val="007A389C"/>
    <w:rsid w:val="007A5217"/>
    <w:rsid w:val="007D2CFD"/>
    <w:rsid w:val="007D57A0"/>
    <w:rsid w:val="007F1A16"/>
    <w:rsid w:val="008176C4"/>
    <w:rsid w:val="0083561C"/>
    <w:rsid w:val="008603D3"/>
    <w:rsid w:val="008650D6"/>
    <w:rsid w:val="00865686"/>
    <w:rsid w:val="0088079A"/>
    <w:rsid w:val="008A285F"/>
    <w:rsid w:val="008A5B69"/>
    <w:rsid w:val="008C448F"/>
    <w:rsid w:val="008C7578"/>
    <w:rsid w:val="008E1D16"/>
    <w:rsid w:val="008F00B4"/>
    <w:rsid w:val="008F086B"/>
    <w:rsid w:val="008F6465"/>
    <w:rsid w:val="00900A5E"/>
    <w:rsid w:val="009143FE"/>
    <w:rsid w:val="0093657D"/>
    <w:rsid w:val="009370C2"/>
    <w:rsid w:val="00947861"/>
    <w:rsid w:val="0094786A"/>
    <w:rsid w:val="009518CD"/>
    <w:rsid w:val="009732D4"/>
    <w:rsid w:val="00994466"/>
    <w:rsid w:val="00994810"/>
    <w:rsid w:val="009A62E6"/>
    <w:rsid w:val="009B799E"/>
    <w:rsid w:val="009C2F71"/>
    <w:rsid w:val="009D51B6"/>
    <w:rsid w:val="009E1873"/>
    <w:rsid w:val="009E3313"/>
    <w:rsid w:val="00A02E4D"/>
    <w:rsid w:val="00A13462"/>
    <w:rsid w:val="00A15DE1"/>
    <w:rsid w:val="00A36F57"/>
    <w:rsid w:val="00A44B1F"/>
    <w:rsid w:val="00A657D1"/>
    <w:rsid w:val="00AA4360"/>
    <w:rsid w:val="00AD1076"/>
    <w:rsid w:val="00AD15A9"/>
    <w:rsid w:val="00AE19E5"/>
    <w:rsid w:val="00AF1EFF"/>
    <w:rsid w:val="00B126E2"/>
    <w:rsid w:val="00B14DAB"/>
    <w:rsid w:val="00B30FE0"/>
    <w:rsid w:val="00B367BA"/>
    <w:rsid w:val="00B46C3C"/>
    <w:rsid w:val="00B7096E"/>
    <w:rsid w:val="00B717EC"/>
    <w:rsid w:val="00B73705"/>
    <w:rsid w:val="00B8666B"/>
    <w:rsid w:val="00B93D91"/>
    <w:rsid w:val="00B969F9"/>
    <w:rsid w:val="00BA6DC0"/>
    <w:rsid w:val="00BB0B2D"/>
    <w:rsid w:val="00BB0E2C"/>
    <w:rsid w:val="00BD5B8A"/>
    <w:rsid w:val="00BD5C66"/>
    <w:rsid w:val="00C009C1"/>
    <w:rsid w:val="00C01642"/>
    <w:rsid w:val="00C037B5"/>
    <w:rsid w:val="00C07E0D"/>
    <w:rsid w:val="00C328CE"/>
    <w:rsid w:val="00C41295"/>
    <w:rsid w:val="00C42287"/>
    <w:rsid w:val="00C46FAF"/>
    <w:rsid w:val="00C64772"/>
    <w:rsid w:val="00C80CA3"/>
    <w:rsid w:val="00C91096"/>
    <w:rsid w:val="00C91968"/>
    <w:rsid w:val="00C95BE3"/>
    <w:rsid w:val="00CA0FAE"/>
    <w:rsid w:val="00CA38CE"/>
    <w:rsid w:val="00CA3A99"/>
    <w:rsid w:val="00CB2226"/>
    <w:rsid w:val="00CD39D1"/>
    <w:rsid w:val="00CE466A"/>
    <w:rsid w:val="00D0603A"/>
    <w:rsid w:val="00D27B20"/>
    <w:rsid w:val="00D322F3"/>
    <w:rsid w:val="00D425E9"/>
    <w:rsid w:val="00D5432C"/>
    <w:rsid w:val="00D54B69"/>
    <w:rsid w:val="00D64584"/>
    <w:rsid w:val="00D70D7D"/>
    <w:rsid w:val="00D770F7"/>
    <w:rsid w:val="00DA4809"/>
    <w:rsid w:val="00DB149C"/>
    <w:rsid w:val="00DB1DB8"/>
    <w:rsid w:val="00DB71D6"/>
    <w:rsid w:val="00DB74F2"/>
    <w:rsid w:val="00DD2E1D"/>
    <w:rsid w:val="00DE1F0F"/>
    <w:rsid w:val="00DE63AD"/>
    <w:rsid w:val="00DF2CBD"/>
    <w:rsid w:val="00DF7634"/>
    <w:rsid w:val="00E10840"/>
    <w:rsid w:val="00E26600"/>
    <w:rsid w:val="00E37331"/>
    <w:rsid w:val="00E51734"/>
    <w:rsid w:val="00E5640E"/>
    <w:rsid w:val="00E67182"/>
    <w:rsid w:val="00E86AE2"/>
    <w:rsid w:val="00E94512"/>
    <w:rsid w:val="00EA76BD"/>
    <w:rsid w:val="00EB4F07"/>
    <w:rsid w:val="00EB5035"/>
    <w:rsid w:val="00EB722C"/>
    <w:rsid w:val="00EF2D75"/>
    <w:rsid w:val="00F06C4B"/>
    <w:rsid w:val="00F168A9"/>
    <w:rsid w:val="00F35EDA"/>
    <w:rsid w:val="00F57B2C"/>
    <w:rsid w:val="00F91494"/>
    <w:rsid w:val="00FA42BC"/>
    <w:rsid w:val="00FB4A92"/>
    <w:rsid w:val="00FC257A"/>
    <w:rsid w:val="00FC5E74"/>
    <w:rsid w:val="00FD0C3E"/>
    <w:rsid w:val="00FE25D4"/>
    <w:rsid w:val="00FF7B0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611A7"/>
  <w14:defaultImageDpi w14:val="0"/>
  <w15:docId w15:val="{EF817BB1-ABBC-41F0-AACB-9ED2D552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7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67769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2"/>
    </w:rPr>
  </w:style>
  <w:style w:type="character" w:styleId="aa">
    <w:name w:val="Hyperlink"/>
    <w:basedOn w:val="a0"/>
    <w:uiPriority w:val="99"/>
    <w:rsid w:val="009C2F71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rsid w:val="00DB149C"/>
  </w:style>
  <w:style w:type="character" w:customStyle="1" w:styleId="ac">
    <w:name w:val="日付 (文字)"/>
    <w:basedOn w:val="a0"/>
    <w:link w:val="ab"/>
    <w:uiPriority w:val="99"/>
    <w:locked/>
    <w:rsid w:val="00DB149C"/>
    <w:rPr>
      <w:rFonts w:ascii="ＭＳ 明朝" w:cs="Times New Roman"/>
      <w:kern w:val="2"/>
      <w:sz w:val="22"/>
    </w:rPr>
  </w:style>
  <w:style w:type="paragraph" w:customStyle="1" w:styleId="title10">
    <w:name w:val="title10"/>
    <w:basedOn w:val="a"/>
    <w:rsid w:val="007D2C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D2C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D2C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D2CFD"/>
  </w:style>
  <w:style w:type="character" w:customStyle="1" w:styleId="num57">
    <w:name w:val="num57"/>
    <w:rsid w:val="007D2CFD"/>
  </w:style>
  <w:style w:type="character" w:customStyle="1" w:styleId="p20">
    <w:name w:val="p20"/>
    <w:rsid w:val="007D2CFD"/>
  </w:style>
  <w:style w:type="character" w:customStyle="1" w:styleId="cm31">
    <w:name w:val="cm31"/>
    <w:rsid w:val="007D2CFD"/>
  </w:style>
  <w:style w:type="character" w:customStyle="1" w:styleId="num58">
    <w:name w:val="num58"/>
    <w:rsid w:val="007D2CFD"/>
  </w:style>
  <w:style w:type="character" w:customStyle="1" w:styleId="p21">
    <w:name w:val="p21"/>
    <w:rsid w:val="007D2CFD"/>
  </w:style>
  <w:style w:type="character" w:customStyle="1" w:styleId="num59">
    <w:name w:val="num59"/>
    <w:rsid w:val="007D2CFD"/>
  </w:style>
  <w:style w:type="character" w:customStyle="1" w:styleId="p22">
    <w:name w:val="p22"/>
    <w:rsid w:val="007D2CFD"/>
  </w:style>
  <w:style w:type="paragraph" w:styleId="ad">
    <w:name w:val="Note Heading"/>
    <w:basedOn w:val="a"/>
    <w:next w:val="a"/>
    <w:link w:val="ae"/>
    <w:uiPriority w:val="99"/>
    <w:rsid w:val="006C7AE4"/>
    <w:pPr>
      <w:jc w:val="center"/>
    </w:pPr>
    <w:rPr>
      <w:rFonts w:hAnsi="ＭＳ 明朝"/>
      <w:szCs w:val="22"/>
    </w:rPr>
  </w:style>
  <w:style w:type="character" w:customStyle="1" w:styleId="ae">
    <w:name w:val="記 (文字)"/>
    <w:basedOn w:val="a0"/>
    <w:link w:val="ad"/>
    <w:uiPriority w:val="99"/>
    <w:locked/>
    <w:rsid w:val="006C7AE4"/>
    <w:rPr>
      <w:rFonts w:ascii="ＭＳ 明朝" w:eastAsia="ＭＳ 明朝" w:cs="Times New Roman"/>
      <w:kern w:val="2"/>
      <w:sz w:val="22"/>
    </w:rPr>
  </w:style>
  <w:style w:type="paragraph" w:styleId="af">
    <w:name w:val="Closing"/>
    <w:basedOn w:val="a"/>
    <w:link w:val="af0"/>
    <w:uiPriority w:val="99"/>
    <w:rsid w:val="006C7AE4"/>
    <w:pPr>
      <w:jc w:val="right"/>
    </w:pPr>
    <w:rPr>
      <w:rFonts w:hAnsi="ＭＳ 明朝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6C7AE4"/>
    <w:rPr>
      <w:rFonts w:ascii="ＭＳ 明朝" w:eastAsia="ＭＳ 明朝" w:cs="Times New Roman"/>
      <w:kern w:val="2"/>
      <w:sz w:val="22"/>
    </w:rPr>
  </w:style>
  <w:style w:type="character" w:styleId="af1">
    <w:name w:val="annotation reference"/>
    <w:basedOn w:val="a0"/>
    <w:rsid w:val="00583F4E"/>
    <w:rPr>
      <w:sz w:val="18"/>
      <w:szCs w:val="18"/>
    </w:rPr>
  </w:style>
  <w:style w:type="paragraph" w:styleId="af2">
    <w:name w:val="annotation text"/>
    <w:basedOn w:val="a"/>
    <w:link w:val="af3"/>
    <w:rsid w:val="00583F4E"/>
    <w:pPr>
      <w:jc w:val="left"/>
    </w:pPr>
  </w:style>
  <w:style w:type="character" w:customStyle="1" w:styleId="af3">
    <w:name w:val="コメント文字列 (文字)"/>
    <w:basedOn w:val="a0"/>
    <w:link w:val="af2"/>
    <w:rsid w:val="00583F4E"/>
    <w:rPr>
      <w:rFonts w:ascii="ＭＳ 明朝"/>
      <w:kern w:val="2"/>
      <w:sz w:val="22"/>
    </w:rPr>
  </w:style>
  <w:style w:type="paragraph" w:styleId="af4">
    <w:name w:val="annotation subject"/>
    <w:basedOn w:val="af2"/>
    <w:next w:val="af2"/>
    <w:link w:val="af5"/>
    <w:rsid w:val="00583F4E"/>
    <w:rPr>
      <w:b/>
      <w:bCs/>
    </w:rPr>
  </w:style>
  <w:style w:type="character" w:customStyle="1" w:styleId="af5">
    <w:name w:val="コメント内容 (文字)"/>
    <w:basedOn w:val="af3"/>
    <w:link w:val="af4"/>
    <w:rsid w:val="00583F4E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3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0446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63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204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4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4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4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9000-869D-47E9-8DA1-0FBCA50C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2434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001666@domain01.sakuragawa.domain</dc:creator>
  <cp:keywords/>
  <dc:description/>
  <cp:lastModifiedBy>櫻井　大樹</cp:lastModifiedBy>
  <cp:revision>14</cp:revision>
  <cp:lastPrinted>2021-03-27T04:52:00Z</cp:lastPrinted>
  <dcterms:created xsi:type="dcterms:W3CDTF">2020-03-04T04:11:00Z</dcterms:created>
  <dcterms:modified xsi:type="dcterms:W3CDTF">2024-04-24T09:30:00Z</dcterms:modified>
</cp:coreProperties>
</file>